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text" w:horzAnchor="page" w:tblpXSpec="center" w:tblpY="1"/>
        <w:tblW w:w="15962" w:type="dxa"/>
        <w:jc w:val="center"/>
        <w:tblLayout w:type="fixed"/>
        <w:tblLook w:val="04A0" w:firstRow="1" w:lastRow="0" w:firstColumn="1" w:lastColumn="0" w:noHBand="0" w:noVBand="1"/>
      </w:tblPr>
      <w:tblGrid>
        <w:gridCol w:w="677"/>
        <w:gridCol w:w="1945"/>
        <w:gridCol w:w="2223"/>
        <w:gridCol w:w="2223"/>
        <w:gridCol w:w="2425"/>
        <w:gridCol w:w="2022"/>
        <w:gridCol w:w="2372"/>
        <w:gridCol w:w="2075"/>
      </w:tblGrid>
      <w:tr w:rsidR="00D42679" w14:paraId="42E14C57" w14:textId="77777777" w:rsidTr="00A50A0E">
        <w:trPr>
          <w:trHeight w:val="416"/>
          <w:jc w:val="center"/>
        </w:trPr>
        <w:tc>
          <w:tcPr>
            <w:tcW w:w="677" w:type="dxa"/>
          </w:tcPr>
          <w:p w14:paraId="4CDD966C" w14:textId="77777777" w:rsidR="006325C3" w:rsidRDefault="006325C3" w:rsidP="001410D2"/>
        </w:tc>
        <w:tc>
          <w:tcPr>
            <w:tcW w:w="1945" w:type="dxa"/>
          </w:tcPr>
          <w:p w14:paraId="6BE09D06" w14:textId="77777777" w:rsidR="006325C3" w:rsidRDefault="006325C3" w:rsidP="001410D2">
            <w:r>
              <w:t>Machtblöcke</w:t>
            </w:r>
          </w:p>
        </w:tc>
        <w:tc>
          <w:tcPr>
            <w:tcW w:w="2223" w:type="dxa"/>
          </w:tcPr>
          <w:p w14:paraId="22F4EFAF" w14:textId="77777777" w:rsidR="006325C3" w:rsidRDefault="006325C3" w:rsidP="001410D2">
            <w:r>
              <w:t>Ideologie</w:t>
            </w:r>
          </w:p>
        </w:tc>
        <w:tc>
          <w:tcPr>
            <w:tcW w:w="2223" w:type="dxa"/>
          </w:tcPr>
          <w:p w14:paraId="299BD3D5" w14:textId="77777777" w:rsidR="006325C3" w:rsidRDefault="006325C3" w:rsidP="001410D2">
            <w:r>
              <w:t>Politische Ziele</w:t>
            </w:r>
          </w:p>
        </w:tc>
        <w:tc>
          <w:tcPr>
            <w:tcW w:w="2425" w:type="dxa"/>
          </w:tcPr>
          <w:p w14:paraId="5A1A6240" w14:textId="77777777" w:rsidR="006325C3" w:rsidRDefault="006325C3" w:rsidP="001410D2">
            <w:r>
              <w:t>Methoden</w:t>
            </w:r>
          </w:p>
        </w:tc>
        <w:tc>
          <w:tcPr>
            <w:tcW w:w="2022" w:type="dxa"/>
          </w:tcPr>
          <w:p w14:paraId="41382337" w14:textId="77777777" w:rsidR="006325C3" w:rsidRDefault="006325C3" w:rsidP="001410D2">
            <w:r>
              <w:t>Verbündete</w:t>
            </w:r>
          </w:p>
        </w:tc>
        <w:tc>
          <w:tcPr>
            <w:tcW w:w="2372" w:type="dxa"/>
          </w:tcPr>
          <w:p w14:paraId="21ABD963" w14:textId="77777777" w:rsidR="006325C3" w:rsidRDefault="006325C3" w:rsidP="001410D2">
            <w:r>
              <w:t>Verhandlungsfähigkeit?</w:t>
            </w:r>
          </w:p>
        </w:tc>
        <w:tc>
          <w:tcPr>
            <w:tcW w:w="2075" w:type="dxa"/>
          </w:tcPr>
          <w:p w14:paraId="58BF6DBA" w14:textId="77777777" w:rsidR="006325C3" w:rsidRDefault="004A4F5B" w:rsidP="001410D2">
            <w:r>
              <w:t>Konflikt</w:t>
            </w:r>
          </w:p>
        </w:tc>
      </w:tr>
      <w:tr w:rsidR="00D42679" w14:paraId="22CB3DD5" w14:textId="77777777" w:rsidTr="007A1B9E">
        <w:trPr>
          <w:trHeight w:val="1344"/>
          <w:jc w:val="center"/>
        </w:trPr>
        <w:tc>
          <w:tcPr>
            <w:tcW w:w="677" w:type="dxa"/>
          </w:tcPr>
          <w:p w14:paraId="583A824A" w14:textId="77777777" w:rsidR="006325C3" w:rsidRDefault="006325C3" w:rsidP="001410D2">
            <w:r>
              <w:t>1.</w:t>
            </w:r>
          </w:p>
        </w:tc>
        <w:tc>
          <w:tcPr>
            <w:tcW w:w="1945" w:type="dxa"/>
          </w:tcPr>
          <w:p w14:paraId="57A5452C" w14:textId="77777777" w:rsidR="006325C3" w:rsidRDefault="006325C3" w:rsidP="001410D2">
            <w:r>
              <w:t>Syrisches Regime</w:t>
            </w:r>
          </w:p>
        </w:tc>
        <w:tc>
          <w:tcPr>
            <w:tcW w:w="2223" w:type="dxa"/>
          </w:tcPr>
          <w:p w14:paraId="434B0130" w14:textId="77777777" w:rsidR="006325C3" w:rsidRDefault="00A50A0E" w:rsidP="001410D2">
            <w:r>
              <w:t>-sozialistisches System</w:t>
            </w:r>
          </w:p>
          <w:p w14:paraId="7A5B7F39" w14:textId="5132C72C" w:rsidR="00A50A0E" w:rsidRDefault="00A50A0E" w:rsidP="001410D2">
            <w:r>
              <w:t>-säkular</w:t>
            </w:r>
          </w:p>
        </w:tc>
        <w:tc>
          <w:tcPr>
            <w:tcW w:w="2223" w:type="dxa"/>
          </w:tcPr>
          <w:p w14:paraId="232CB089" w14:textId="2A9D2FC7" w:rsidR="006325C3" w:rsidRPr="00A50A0E" w:rsidRDefault="006325C3" w:rsidP="001410D2">
            <w:pPr>
              <w:rPr>
                <w:color w:val="FF0000"/>
              </w:rPr>
            </w:pPr>
            <w:r>
              <w:t xml:space="preserve">- </w:t>
            </w:r>
            <w:r w:rsidRPr="00A50A0E">
              <w:rPr>
                <w:color w:val="FF0000"/>
              </w:rPr>
              <w:t>Wiedererrichtung eines Herrschaftsmonopols auf gesamte</w:t>
            </w:r>
            <w:r w:rsidR="00CF2BB3" w:rsidRPr="00A50A0E">
              <w:rPr>
                <w:color w:val="FF0000"/>
              </w:rPr>
              <w:t>m</w:t>
            </w:r>
            <w:r w:rsidRPr="00A50A0E">
              <w:rPr>
                <w:color w:val="FF0000"/>
              </w:rPr>
              <w:t xml:space="preserve"> Territorium der Syrischen-Arabischen Republik</w:t>
            </w:r>
          </w:p>
          <w:p w14:paraId="047D30F2" w14:textId="77777777" w:rsidR="006325C3" w:rsidRDefault="006325C3" w:rsidP="001410D2">
            <w:r>
              <w:t>- Kontrolle über Damaskus, Umland, Zentralsyrien und Küste</w:t>
            </w:r>
          </w:p>
          <w:p w14:paraId="51CB57BB" w14:textId="77777777" w:rsidR="006325C3" w:rsidRDefault="006325C3" w:rsidP="001410D2">
            <w:r>
              <w:t>- Kontrolle über Infrastruktur</w:t>
            </w:r>
          </w:p>
          <w:p w14:paraId="00F17409" w14:textId="77777777" w:rsidR="006325C3" w:rsidRDefault="006325C3" w:rsidP="001410D2">
            <w:r>
              <w:t>- Fortbestehen der Machtarchitektur ohne Entmachtung Assads</w:t>
            </w:r>
          </w:p>
        </w:tc>
        <w:tc>
          <w:tcPr>
            <w:tcW w:w="2425" w:type="dxa"/>
          </w:tcPr>
          <w:p w14:paraId="49FD1B3E" w14:textId="6F449700" w:rsidR="006325C3" w:rsidRDefault="006325C3" w:rsidP="001410D2">
            <w:r>
              <w:t xml:space="preserve">- Zur Verteidigung der Ziele, viel Verlust in Kauf nehmen </w:t>
            </w:r>
            <w:r>
              <w:sym w:font="Wingdings" w:char="F0E0"/>
            </w:r>
            <w:r>
              <w:t xml:space="preserve"> Tote/Macht</w:t>
            </w:r>
            <w:r w:rsidR="0062114F">
              <w:t xml:space="preserve"> </w:t>
            </w:r>
          </w:p>
          <w:p w14:paraId="3561DCA0" w14:textId="2AEAD8A5" w:rsidR="0062114F" w:rsidRDefault="0062114F" w:rsidP="001410D2">
            <w:r>
              <w:t>- leugnen Brutalität</w:t>
            </w:r>
          </w:p>
          <w:p w14:paraId="0E86021E" w14:textId="520EB0C1" w:rsidR="00A50A0E" w:rsidRDefault="00A50A0E" w:rsidP="001410D2">
            <w:r>
              <w:sym w:font="Wingdings" w:char="F0E0"/>
            </w:r>
            <w:r>
              <w:t xml:space="preserve"> Image wahren</w:t>
            </w:r>
          </w:p>
          <w:p w14:paraId="0A2503D4" w14:textId="46C675F7" w:rsidR="00A50A0E" w:rsidRDefault="00A50A0E" w:rsidP="001410D2">
            <w:r>
              <w:t xml:space="preserve">- </w:t>
            </w:r>
            <w:r w:rsidRPr="00A50A0E">
              <w:rPr>
                <w:color w:val="FF0000"/>
              </w:rPr>
              <w:t xml:space="preserve">Kampf ohne </w:t>
            </w:r>
            <w:r>
              <w:rPr>
                <w:color w:val="FF0000"/>
              </w:rPr>
              <w:t xml:space="preserve">Rücksicht auf </w:t>
            </w:r>
            <w:r w:rsidRPr="00A50A0E">
              <w:rPr>
                <w:color w:val="FF0000"/>
              </w:rPr>
              <w:t>Verluste</w:t>
            </w:r>
          </w:p>
          <w:p w14:paraId="0E0AE62E" w14:textId="4E22DFA7" w:rsidR="006325C3" w:rsidRDefault="00A50A0E" w:rsidP="001410D2">
            <w:r>
              <w:t>- Militärische Interventionen</w:t>
            </w:r>
          </w:p>
        </w:tc>
        <w:tc>
          <w:tcPr>
            <w:tcW w:w="2022" w:type="dxa"/>
          </w:tcPr>
          <w:p w14:paraId="532D2AAE" w14:textId="05DFE715" w:rsidR="006325C3" w:rsidRDefault="006325C3" w:rsidP="001410D2">
            <w:r>
              <w:t xml:space="preserve">- libanesische </w:t>
            </w:r>
            <w:r w:rsidR="00A50A0E">
              <w:t xml:space="preserve">    </w:t>
            </w:r>
            <w:r>
              <w:t xml:space="preserve">Hisbollah </w:t>
            </w:r>
          </w:p>
          <w:p w14:paraId="06CB495B" w14:textId="7AA75DD3" w:rsidR="006325C3" w:rsidRDefault="006325C3" w:rsidP="001410D2">
            <w:r>
              <w:t>- schiitische Milizen</w:t>
            </w:r>
            <w:r w:rsidR="00A50A0E">
              <w:t xml:space="preserve"> (Iran)</w:t>
            </w:r>
            <w:r>
              <w:t xml:space="preserve"> </w:t>
            </w:r>
          </w:p>
          <w:p w14:paraId="236CE706" w14:textId="7B1DED8A" w:rsidR="006325C3" w:rsidRDefault="006325C3" w:rsidP="001410D2">
            <w:r>
              <w:t>- Russland</w:t>
            </w:r>
            <w:r w:rsidR="00A50A0E">
              <w:t>/(China)</w:t>
            </w:r>
          </w:p>
          <w:p w14:paraId="462EB13B" w14:textId="5812685C" w:rsidR="00A50A0E" w:rsidRDefault="00A50A0E" w:rsidP="001410D2">
            <w:r>
              <w:sym w:font="Wingdings" w:char="F0E0"/>
            </w:r>
            <w:r>
              <w:t>Schutzmacht</w:t>
            </w:r>
          </w:p>
          <w:p w14:paraId="3FC9CA00" w14:textId="595854C5" w:rsidR="00A50A0E" w:rsidRDefault="00A50A0E" w:rsidP="001410D2"/>
        </w:tc>
        <w:tc>
          <w:tcPr>
            <w:tcW w:w="2372" w:type="dxa"/>
          </w:tcPr>
          <w:p w14:paraId="3D6298D0" w14:textId="77777777" w:rsidR="006325C3" w:rsidRDefault="006325C3" w:rsidP="001410D2">
            <w:r>
              <w:t>- Ja, politische Qualitäten vorhanden</w:t>
            </w:r>
          </w:p>
          <w:p w14:paraId="3B5746B4" w14:textId="41C771EB" w:rsidR="00A50A0E" w:rsidRDefault="00A50A0E" w:rsidP="001410D2">
            <w:r>
              <w:t>- Assad wird vermutlich zu politischen Kompromissen bereit sein müssen</w:t>
            </w:r>
          </w:p>
        </w:tc>
        <w:tc>
          <w:tcPr>
            <w:tcW w:w="2075" w:type="dxa"/>
          </w:tcPr>
          <w:p w14:paraId="1E404607" w14:textId="77777777" w:rsidR="006325C3" w:rsidRDefault="006325C3" w:rsidP="001410D2"/>
        </w:tc>
      </w:tr>
      <w:tr w:rsidR="00D42679" w14:paraId="44280035" w14:textId="77777777" w:rsidTr="007A1B9E">
        <w:trPr>
          <w:trHeight w:val="1423"/>
          <w:jc w:val="center"/>
        </w:trPr>
        <w:tc>
          <w:tcPr>
            <w:tcW w:w="677" w:type="dxa"/>
          </w:tcPr>
          <w:p w14:paraId="6A0FCC33" w14:textId="77777777" w:rsidR="006325C3" w:rsidRDefault="006325C3" w:rsidP="001410D2">
            <w:r>
              <w:t>2.</w:t>
            </w:r>
          </w:p>
        </w:tc>
        <w:tc>
          <w:tcPr>
            <w:tcW w:w="1945" w:type="dxa"/>
          </w:tcPr>
          <w:p w14:paraId="7B19A6BA" w14:textId="77777777" w:rsidR="006325C3" w:rsidRDefault="006325C3" w:rsidP="001410D2">
            <w:r>
              <w:t>Salafistische Rebellenfront (Armee des Islams, Freie Männer Syriens)</w:t>
            </w:r>
          </w:p>
        </w:tc>
        <w:tc>
          <w:tcPr>
            <w:tcW w:w="2223" w:type="dxa"/>
          </w:tcPr>
          <w:p w14:paraId="2263F970" w14:textId="77777777" w:rsidR="006325C3" w:rsidRDefault="00913BCD" w:rsidP="001410D2">
            <w:r>
              <w:t xml:space="preserve">- Denkschule der </w:t>
            </w:r>
            <w:proofErr w:type="spellStart"/>
            <w:r>
              <w:t>Salafiyya</w:t>
            </w:r>
            <w:proofErr w:type="spellEnd"/>
            <w:r>
              <w:t xml:space="preserve"> </w:t>
            </w:r>
          </w:p>
          <w:p w14:paraId="0B4B6A5E" w14:textId="7A15B9B0" w:rsidR="008A76B9" w:rsidRDefault="008A76B9" w:rsidP="001410D2">
            <w:r>
              <w:t>-</w:t>
            </w:r>
            <w:r w:rsidR="00F50BEF">
              <w:t xml:space="preserve"> Sie betrachten Syrien als ihr versprochenes Erbe</w:t>
            </w:r>
          </w:p>
          <w:p w14:paraId="2E818BA0" w14:textId="72758ADF" w:rsidR="00F50BEF" w:rsidRDefault="00F50BEF" w:rsidP="001410D2"/>
          <w:p w14:paraId="221E247C" w14:textId="34F738D1" w:rsidR="00F50BEF" w:rsidRDefault="00F50BEF" w:rsidP="001410D2"/>
        </w:tc>
        <w:tc>
          <w:tcPr>
            <w:tcW w:w="2223" w:type="dxa"/>
          </w:tcPr>
          <w:p w14:paraId="796A66B6" w14:textId="77777777" w:rsidR="006325C3" w:rsidRDefault="006325C3" w:rsidP="001410D2">
            <w:r>
              <w:t>- Sturz des Assad-Regimes</w:t>
            </w:r>
          </w:p>
          <w:p w14:paraId="01F340C4" w14:textId="77777777" w:rsidR="00913BCD" w:rsidRDefault="006325C3" w:rsidP="001410D2">
            <w:r>
              <w:t>- Errichtung eines islamischen Gottesstaates</w:t>
            </w:r>
          </w:p>
          <w:p w14:paraId="5A632A18" w14:textId="77777777" w:rsidR="006325C3" w:rsidRDefault="00913BCD" w:rsidP="001410D2">
            <w:r>
              <w:t xml:space="preserve">- Rückkehr zu einem goldenen Zeitalter des Islams </w:t>
            </w:r>
            <w:r w:rsidR="006325C3">
              <w:t xml:space="preserve">  </w:t>
            </w:r>
          </w:p>
          <w:p w14:paraId="67E91040" w14:textId="13594DFA" w:rsidR="00E45A5B" w:rsidRPr="006D5EE4" w:rsidRDefault="00E45A5B" w:rsidP="001410D2">
            <w:pPr>
              <w:rPr>
                <w:color w:val="FF0000"/>
              </w:rPr>
            </w:pPr>
            <w:r>
              <w:t>-</w:t>
            </w:r>
            <w:r w:rsidR="005133A9">
              <w:t xml:space="preserve"> </w:t>
            </w:r>
            <w:r w:rsidRPr="006D5EE4">
              <w:rPr>
                <w:color w:val="FF0000"/>
              </w:rPr>
              <w:t>Ausrufung des Kalifats</w:t>
            </w:r>
          </w:p>
          <w:p w14:paraId="0ECD23C9" w14:textId="77777777" w:rsidR="005133A9" w:rsidRDefault="005133A9" w:rsidP="001410D2">
            <w:r>
              <w:t xml:space="preserve">- </w:t>
            </w:r>
            <w:r w:rsidR="008B2089">
              <w:t xml:space="preserve">wollen Minderheiten </w:t>
            </w:r>
            <w:r w:rsidR="006A48A8">
              <w:t>aus Schlüsselpositionen der Macht verdrängen</w:t>
            </w:r>
          </w:p>
          <w:p w14:paraId="6C08615D" w14:textId="41E092A5" w:rsidR="006D5EE4" w:rsidRDefault="006D5EE4" w:rsidP="001410D2">
            <w:r>
              <w:t>- gegen Sozialismus</w:t>
            </w:r>
          </w:p>
        </w:tc>
        <w:tc>
          <w:tcPr>
            <w:tcW w:w="2425" w:type="dxa"/>
          </w:tcPr>
          <w:p w14:paraId="188C158A" w14:textId="10647CD5" w:rsidR="006325C3" w:rsidRDefault="007163D5" w:rsidP="001410D2">
            <w:r>
              <w:t>-</w:t>
            </w:r>
            <w:r w:rsidR="00F50BEF">
              <w:t xml:space="preserve"> </w:t>
            </w:r>
            <w:r>
              <w:t>Leugnen</w:t>
            </w:r>
            <w:r w:rsidR="002E0D4D">
              <w:t xml:space="preserve"> Alawiten und Ismailiten als Muslime</w:t>
            </w:r>
          </w:p>
        </w:tc>
        <w:tc>
          <w:tcPr>
            <w:tcW w:w="2022" w:type="dxa"/>
          </w:tcPr>
          <w:p w14:paraId="07E52D82" w14:textId="77777777" w:rsidR="00C36852" w:rsidRDefault="006325C3" w:rsidP="001410D2">
            <w:r>
              <w:t>- zeitweise Nusra-Front</w:t>
            </w:r>
            <w:r>
              <w:br/>
              <w:t xml:space="preserve">- </w:t>
            </w:r>
            <w:r w:rsidR="00080FFF">
              <w:t>sind Alliierte jener</w:t>
            </w:r>
            <w:r w:rsidR="00515297">
              <w:t xml:space="preserve"> </w:t>
            </w:r>
            <w:r w:rsidR="00080FFF">
              <w:t>Regionalmächte</w:t>
            </w:r>
            <w:r w:rsidR="00C36852">
              <w:t>, die das Assad-Regime stürzen wollen</w:t>
            </w:r>
          </w:p>
          <w:p w14:paraId="748FDCCE" w14:textId="77777777" w:rsidR="00515297" w:rsidRDefault="00515297" w:rsidP="001410D2">
            <w:r>
              <w:t>- Türkei, Saudi-Arabien, Katar</w:t>
            </w:r>
          </w:p>
          <w:p w14:paraId="51231723" w14:textId="6B13E046" w:rsidR="00515297" w:rsidRDefault="00515297" w:rsidP="001410D2"/>
        </w:tc>
        <w:tc>
          <w:tcPr>
            <w:tcW w:w="2372" w:type="dxa"/>
          </w:tcPr>
          <w:p w14:paraId="6A3CB351" w14:textId="77777777" w:rsidR="006325C3" w:rsidRDefault="006325C3" w:rsidP="001410D2">
            <w:r>
              <w:t>- Ja, politische Qualitäten vorhanden</w:t>
            </w:r>
          </w:p>
          <w:p w14:paraId="4A3B88E8" w14:textId="1C1D7F20" w:rsidR="00440032" w:rsidRDefault="00440032" w:rsidP="001410D2">
            <w:r>
              <w:t>- umstrittene Verhandlungspartner</w:t>
            </w:r>
            <w:r w:rsidR="007A719A">
              <w:t xml:space="preserve"> bei den Genfer </w:t>
            </w:r>
            <w:r w:rsidR="00FE4657">
              <w:t>Friedengesprächen</w:t>
            </w:r>
          </w:p>
        </w:tc>
        <w:tc>
          <w:tcPr>
            <w:tcW w:w="2075" w:type="dxa"/>
          </w:tcPr>
          <w:p w14:paraId="7F0D6FD5" w14:textId="77777777" w:rsidR="006325C3" w:rsidRDefault="004A4F5B" w:rsidP="001410D2">
            <w:r>
              <w:t>- Deutungshoheit über islamischen Staat in Konflikt mit IS</w:t>
            </w:r>
          </w:p>
          <w:p w14:paraId="69001B66" w14:textId="26F5FABA" w:rsidR="006D5EE4" w:rsidRDefault="006D5EE4" w:rsidP="001410D2">
            <w:r>
              <w:sym w:font="Wingdings" w:char="F0E0"/>
            </w:r>
            <w:r>
              <w:t xml:space="preserve"> Frage wer war zuerst?</w:t>
            </w:r>
          </w:p>
        </w:tc>
      </w:tr>
      <w:tr w:rsidR="00D42679" w14:paraId="6556A61E" w14:textId="77777777" w:rsidTr="007A1B9E">
        <w:trPr>
          <w:trHeight w:val="1344"/>
          <w:jc w:val="center"/>
        </w:trPr>
        <w:tc>
          <w:tcPr>
            <w:tcW w:w="677" w:type="dxa"/>
          </w:tcPr>
          <w:p w14:paraId="4D9CB729" w14:textId="77777777" w:rsidR="006325C3" w:rsidRDefault="006325C3" w:rsidP="001410D2">
            <w:r>
              <w:lastRenderedPageBreak/>
              <w:t>3.</w:t>
            </w:r>
          </w:p>
        </w:tc>
        <w:tc>
          <w:tcPr>
            <w:tcW w:w="1945" w:type="dxa"/>
          </w:tcPr>
          <w:p w14:paraId="102B8BCB" w14:textId="2384E0B5" w:rsidR="006325C3" w:rsidRPr="007A1B9E" w:rsidRDefault="006325C3" w:rsidP="001410D2">
            <w:r w:rsidRPr="007A1B9E">
              <w:t>Nusra-Front</w:t>
            </w:r>
            <w:r w:rsidR="007A1B9E" w:rsidRPr="007A1B9E">
              <w:t xml:space="preserve"> (syrischer Al-Qaida Ableger</w:t>
            </w:r>
            <w:r w:rsidR="007A1B9E">
              <w:t>)</w:t>
            </w:r>
          </w:p>
        </w:tc>
        <w:tc>
          <w:tcPr>
            <w:tcW w:w="2223" w:type="dxa"/>
          </w:tcPr>
          <w:p w14:paraId="719EB3CC" w14:textId="109A09EA" w:rsidR="006325C3" w:rsidRPr="007A1B9E" w:rsidRDefault="006D5EE4" w:rsidP="001410D2">
            <w:r>
              <w:t xml:space="preserve">- </w:t>
            </w:r>
            <w:proofErr w:type="spellStart"/>
            <w:r>
              <w:t>dschihadistisch</w:t>
            </w:r>
            <w:proofErr w:type="spellEnd"/>
            <w:r>
              <w:t xml:space="preserve"> </w:t>
            </w:r>
          </w:p>
        </w:tc>
        <w:tc>
          <w:tcPr>
            <w:tcW w:w="2223" w:type="dxa"/>
          </w:tcPr>
          <w:p w14:paraId="76F85BB9" w14:textId="1962E4CB" w:rsidR="006325C3" w:rsidRDefault="006D5EE4" w:rsidP="001410D2">
            <w:r>
              <w:t>- Errichtung eines Kalifats?</w:t>
            </w:r>
          </w:p>
          <w:p w14:paraId="125B457A" w14:textId="77777777" w:rsidR="008467DD" w:rsidRDefault="008467DD" w:rsidP="001410D2">
            <w:r>
              <w:t>- Sturz des Regimes</w:t>
            </w:r>
          </w:p>
          <w:p w14:paraId="3A81FABA" w14:textId="56E860F7" w:rsidR="008467DD" w:rsidRDefault="008467DD" w:rsidP="001410D2">
            <w:r>
              <w:t xml:space="preserve">- </w:t>
            </w:r>
            <w:r w:rsidR="004D24AC">
              <w:t>Vertreibung oder Unterwerfung von Ungläubigen</w:t>
            </w:r>
            <w:r w:rsidR="006D5EE4">
              <w:t xml:space="preserve"> (Alawiten, Christen, Muslime, die nicht so leben, wie die </w:t>
            </w:r>
            <w:proofErr w:type="spellStart"/>
            <w:r w:rsidR="006D5EE4">
              <w:t>Nusra</w:t>
            </w:r>
            <w:proofErr w:type="spellEnd"/>
            <w:r w:rsidR="006D5EE4">
              <w:t>-Front es fordert)</w:t>
            </w:r>
          </w:p>
          <w:p w14:paraId="4D788630" w14:textId="2332AF0B" w:rsidR="00FB5444" w:rsidRPr="006D5EE4" w:rsidRDefault="00FB5444" w:rsidP="001410D2">
            <w:pPr>
              <w:rPr>
                <w:color w:val="FF0000"/>
              </w:rPr>
            </w:pPr>
            <w:r>
              <w:t xml:space="preserve">- </w:t>
            </w:r>
            <w:r w:rsidRPr="006D5EE4">
              <w:rPr>
                <w:color w:val="FF0000"/>
              </w:rPr>
              <w:t>Ausrottung der Alawiten</w:t>
            </w:r>
            <w:r w:rsidR="006D5EE4">
              <w:rPr>
                <w:color w:val="FF0000"/>
              </w:rPr>
              <w:t xml:space="preserve"> </w:t>
            </w:r>
          </w:p>
          <w:p w14:paraId="70649D21" w14:textId="6F0CFDCA" w:rsidR="006D5EE4" w:rsidRDefault="006D5EE4" w:rsidP="001410D2">
            <w:r>
              <w:t>- wollen weltweiten Gotteskrieg</w:t>
            </w:r>
          </w:p>
        </w:tc>
        <w:tc>
          <w:tcPr>
            <w:tcW w:w="2425" w:type="dxa"/>
          </w:tcPr>
          <w:p w14:paraId="61446E8E" w14:textId="77777777" w:rsidR="006325C3" w:rsidRDefault="006D5EE4" w:rsidP="001410D2">
            <w:r>
              <w:t>- ziehen viele ausländische Kämpfer an</w:t>
            </w:r>
          </w:p>
          <w:p w14:paraId="5EECFD49" w14:textId="49A10E69" w:rsidR="006D5EE4" w:rsidRDefault="006D5EE4" w:rsidP="001410D2">
            <w:r>
              <w:t>- mögliche Kooperation mit Geheimdiensten</w:t>
            </w:r>
          </w:p>
        </w:tc>
        <w:tc>
          <w:tcPr>
            <w:tcW w:w="2022" w:type="dxa"/>
          </w:tcPr>
          <w:p w14:paraId="44BDD4ED" w14:textId="1696E14A" w:rsidR="006325C3" w:rsidRDefault="006325C3" w:rsidP="001410D2">
            <w:r>
              <w:t xml:space="preserve">- </w:t>
            </w:r>
            <w:r w:rsidR="006D5EE4">
              <w:t>zeitweise Rebellenfront</w:t>
            </w:r>
            <w:r w:rsidR="006D5EE4">
              <w:br/>
              <w:t>- Saudi-</w:t>
            </w:r>
            <w:r>
              <w:t>Arabien</w:t>
            </w:r>
            <w:r>
              <w:br/>
              <w:t>- Katar</w:t>
            </w:r>
          </w:p>
          <w:p w14:paraId="203950C5" w14:textId="3EA685DC" w:rsidR="006325C3" w:rsidRDefault="006325C3" w:rsidP="001410D2">
            <w:r>
              <w:t>- Türkei</w:t>
            </w:r>
            <w:r w:rsidR="006D5EE4">
              <w:t xml:space="preserve"> (indirekt)</w:t>
            </w:r>
          </w:p>
          <w:p w14:paraId="419E6828" w14:textId="26D5F40F" w:rsidR="00D0713F" w:rsidRDefault="00D0713F" w:rsidP="001410D2">
            <w:r>
              <w:t>- Al-Qaida Netzwerk</w:t>
            </w:r>
          </w:p>
        </w:tc>
        <w:tc>
          <w:tcPr>
            <w:tcW w:w="2372" w:type="dxa"/>
          </w:tcPr>
          <w:p w14:paraId="21B37C4F" w14:textId="77777777" w:rsidR="006325C3" w:rsidRDefault="006325C3" w:rsidP="001410D2">
            <w:r>
              <w:t>- Nein, weil Terroristen</w:t>
            </w:r>
          </w:p>
          <w:p w14:paraId="750E9B1F" w14:textId="36594402" w:rsidR="006D5EE4" w:rsidRDefault="006D5EE4" w:rsidP="001410D2">
            <w:r>
              <w:t>- keine Kompromiss-bereitschaft</w:t>
            </w:r>
          </w:p>
        </w:tc>
        <w:tc>
          <w:tcPr>
            <w:tcW w:w="2075" w:type="dxa"/>
          </w:tcPr>
          <w:p w14:paraId="4C61F73C" w14:textId="58F8C955" w:rsidR="006325C3" w:rsidRDefault="006D5EE4" w:rsidP="001410D2">
            <w:r>
              <w:t>- ideologische Konkurrenz zu IS</w:t>
            </w:r>
          </w:p>
        </w:tc>
      </w:tr>
      <w:tr w:rsidR="00D42679" w:rsidRPr="001E7ECE" w14:paraId="0DF161E0" w14:textId="77777777" w:rsidTr="007A1B9E">
        <w:trPr>
          <w:trHeight w:val="1423"/>
          <w:jc w:val="center"/>
        </w:trPr>
        <w:tc>
          <w:tcPr>
            <w:tcW w:w="677" w:type="dxa"/>
          </w:tcPr>
          <w:p w14:paraId="482FA743" w14:textId="77777777" w:rsidR="006325C3" w:rsidRDefault="006325C3" w:rsidP="001410D2">
            <w:r>
              <w:t>4.</w:t>
            </w:r>
          </w:p>
        </w:tc>
        <w:tc>
          <w:tcPr>
            <w:tcW w:w="1945" w:type="dxa"/>
          </w:tcPr>
          <w:p w14:paraId="6730916D" w14:textId="77777777" w:rsidR="006325C3" w:rsidRPr="00CF2BB3" w:rsidRDefault="006325C3" w:rsidP="001410D2">
            <w:pPr>
              <w:rPr>
                <w:lang w:val="en-US"/>
              </w:rPr>
            </w:pPr>
            <w:r w:rsidRPr="00CF2BB3">
              <w:rPr>
                <w:lang w:val="en-US"/>
              </w:rPr>
              <w:t xml:space="preserve">IS/”Daish” </w:t>
            </w:r>
            <w:r w:rsidRPr="00CF2BB3">
              <w:rPr>
                <w:lang w:val="en-US"/>
              </w:rPr>
              <w:br/>
              <w:t>(Al-</w:t>
            </w:r>
            <w:proofErr w:type="spellStart"/>
            <w:r w:rsidRPr="00CF2BB3">
              <w:rPr>
                <w:lang w:val="en-US"/>
              </w:rPr>
              <w:t>Dawla</w:t>
            </w:r>
            <w:proofErr w:type="spellEnd"/>
            <w:r w:rsidRPr="00CF2BB3">
              <w:rPr>
                <w:lang w:val="en-US"/>
              </w:rPr>
              <w:t xml:space="preserve"> al-</w:t>
            </w:r>
            <w:proofErr w:type="spellStart"/>
            <w:r w:rsidRPr="00CF2BB3">
              <w:rPr>
                <w:lang w:val="en-US"/>
              </w:rPr>
              <w:t>Islamiyya</w:t>
            </w:r>
            <w:proofErr w:type="spellEnd"/>
            <w:r w:rsidRPr="00CF2BB3">
              <w:rPr>
                <w:lang w:val="en-US"/>
              </w:rPr>
              <w:t>)</w:t>
            </w:r>
          </w:p>
        </w:tc>
        <w:tc>
          <w:tcPr>
            <w:tcW w:w="2223" w:type="dxa"/>
          </w:tcPr>
          <w:p w14:paraId="12C6C09C" w14:textId="77777777" w:rsidR="006325C3" w:rsidRDefault="00913BCD" w:rsidP="001410D2">
            <w:r>
              <w:t>- real existierender Salafismus</w:t>
            </w:r>
          </w:p>
          <w:p w14:paraId="5C54D857" w14:textId="77777777" w:rsidR="00771597" w:rsidRDefault="00771597" w:rsidP="001410D2">
            <w:r>
              <w:t xml:space="preserve">- </w:t>
            </w:r>
            <w:r w:rsidR="002F7F92">
              <w:t>Kampf um Syrien und Irak als Beginn vom Ende der Welt</w:t>
            </w:r>
          </w:p>
          <w:p w14:paraId="4D47E581" w14:textId="1B525287" w:rsidR="00D92A52" w:rsidRPr="001E7ECE" w:rsidRDefault="00D92A52" w:rsidP="001410D2">
            <w:r>
              <w:t xml:space="preserve">- </w:t>
            </w:r>
            <w:proofErr w:type="spellStart"/>
            <w:r>
              <w:t>dschihadistisch</w:t>
            </w:r>
            <w:proofErr w:type="spellEnd"/>
          </w:p>
        </w:tc>
        <w:tc>
          <w:tcPr>
            <w:tcW w:w="2223" w:type="dxa"/>
          </w:tcPr>
          <w:p w14:paraId="078D1F0E" w14:textId="77777777" w:rsidR="006325C3" w:rsidRDefault="006325C3" w:rsidP="001410D2">
            <w:r>
              <w:t xml:space="preserve">- Errichtung eines Kalifats </w:t>
            </w:r>
          </w:p>
          <w:p w14:paraId="4334A1D6" w14:textId="77777777" w:rsidR="0075338B" w:rsidRDefault="0075338B" w:rsidP="001410D2">
            <w:r>
              <w:t>- Macht sichern</w:t>
            </w:r>
          </w:p>
          <w:p w14:paraId="1F81E207" w14:textId="77777777" w:rsidR="0075338B" w:rsidRDefault="0075338B" w:rsidP="001410D2">
            <w:r>
              <w:t>- Ressourcen und Profite erschließen</w:t>
            </w:r>
          </w:p>
          <w:p w14:paraId="39A2C747" w14:textId="77777777" w:rsidR="00A343E9" w:rsidRDefault="00577AAB" w:rsidP="001410D2">
            <w:r>
              <w:t xml:space="preserve">- </w:t>
            </w:r>
            <w:r w:rsidR="00A343E9">
              <w:t>D</w:t>
            </w:r>
            <w:r w:rsidR="00393878">
              <w:t>estabilisierung konkurrierende</w:t>
            </w:r>
            <w:r w:rsidR="00A343E9">
              <w:t xml:space="preserve">r </w:t>
            </w:r>
            <w:proofErr w:type="spellStart"/>
            <w:r w:rsidR="00A343E9">
              <w:t>polit</w:t>
            </w:r>
            <w:proofErr w:type="spellEnd"/>
            <w:r w:rsidR="00A343E9">
              <w:t>. Strukturen</w:t>
            </w:r>
          </w:p>
          <w:p w14:paraId="0181FBE9" w14:textId="77777777" w:rsidR="00A343E9" w:rsidRDefault="00A343E9" w:rsidP="001410D2">
            <w:r>
              <w:t>- Vertreibung von nichtsunnitischen Minderheiten</w:t>
            </w:r>
          </w:p>
          <w:p w14:paraId="70230B50" w14:textId="77777777" w:rsidR="00577AAB" w:rsidRDefault="00A343E9" w:rsidP="001410D2">
            <w:r>
              <w:t xml:space="preserve">- </w:t>
            </w:r>
            <w:r w:rsidR="00A83613" w:rsidRPr="00C1306A">
              <w:rPr>
                <w:color w:val="FF0000"/>
              </w:rPr>
              <w:t>Vernichtung der historischen, nichtislamischen Identität Syriens</w:t>
            </w:r>
            <w:r w:rsidRPr="00C1306A">
              <w:rPr>
                <w:color w:val="FF0000"/>
              </w:rPr>
              <w:t xml:space="preserve"> </w:t>
            </w:r>
          </w:p>
          <w:p w14:paraId="3C09DBBC" w14:textId="7CDE3719" w:rsidR="00D92A52" w:rsidRPr="00D92A52" w:rsidRDefault="00A768CD" w:rsidP="001410D2">
            <w:pPr>
              <w:rPr>
                <w:color w:val="FF0000"/>
              </w:rPr>
            </w:pPr>
            <w:r w:rsidRPr="00B445A1">
              <w:rPr>
                <w:b/>
              </w:rPr>
              <w:t>-</w:t>
            </w:r>
            <w:r w:rsidR="009F083A" w:rsidRPr="00B445A1">
              <w:rPr>
                <w:b/>
              </w:rPr>
              <w:t xml:space="preserve"> Hauptziel:</w:t>
            </w:r>
            <w:r w:rsidR="009F083A">
              <w:t xml:space="preserve"> </w:t>
            </w:r>
            <w:r w:rsidR="00B445A1" w:rsidRPr="00D92A52">
              <w:rPr>
                <w:color w:val="FF0000"/>
              </w:rPr>
              <w:t>Uneinigkeit zwischen Sunniten be</w:t>
            </w:r>
            <w:r w:rsidR="00C1306A">
              <w:rPr>
                <w:color w:val="FF0000"/>
              </w:rPr>
              <w:t>enden</w:t>
            </w:r>
          </w:p>
          <w:p w14:paraId="0B9EE46A" w14:textId="3ECD22F1" w:rsidR="00B445A1" w:rsidRDefault="00C90B21" w:rsidP="001410D2">
            <w:r>
              <w:lastRenderedPageBreak/>
              <w:t xml:space="preserve">- Zerstörung des Assad-Regimes hat keine </w:t>
            </w:r>
            <w:r w:rsidR="00D92A52">
              <w:t>Priorität</w:t>
            </w:r>
          </w:p>
          <w:p w14:paraId="5A3C56B6" w14:textId="42BD5393" w:rsidR="00D92A52" w:rsidRDefault="00D92A52" w:rsidP="001410D2">
            <w:r>
              <w:t>- wollen ganze Welt erobern</w:t>
            </w:r>
          </w:p>
        </w:tc>
        <w:tc>
          <w:tcPr>
            <w:tcW w:w="2425" w:type="dxa"/>
          </w:tcPr>
          <w:p w14:paraId="056D489C" w14:textId="77777777" w:rsidR="006325C3" w:rsidRDefault="00F334F5" w:rsidP="001410D2">
            <w:r>
              <w:lastRenderedPageBreak/>
              <w:t>- alles ist erlaubt, um etwas Höheres zu erreichen (Dschih</w:t>
            </w:r>
            <w:r w:rsidR="00BB4758">
              <w:t>adismus)</w:t>
            </w:r>
          </w:p>
          <w:p w14:paraId="75237362" w14:textId="6F2E26A8" w:rsidR="00BB4758" w:rsidRDefault="00BB4758" w:rsidP="001410D2">
            <w:r>
              <w:t>- rabiatere Methoden: keine Gefangenen mehr machen</w:t>
            </w:r>
            <w:r w:rsidR="00D92A52">
              <w:t xml:space="preserve"> (wenn, dann Geiseln </w:t>
            </w:r>
            <w:r w:rsidR="00D92A52">
              <w:sym w:font="Wingdings" w:char="F0E0"/>
            </w:r>
            <w:r w:rsidR="00D92A52">
              <w:t xml:space="preserve"> Lösegeld)</w:t>
            </w:r>
          </w:p>
          <w:p w14:paraId="5BB5E1E9" w14:textId="77777777" w:rsidR="00A83613" w:rsidRDefault="00A83613" w:rsidP="001410D2">
            <w:r>
              <w:t xml:space="preserve">- </w:t>
            </w:r>
            <w:r w:rsidR="00D76FB0">
              <w:t>Zerstörung kultureller Denkmäler</w:t>
            </w:r>
          </w:p>
          <w:p w14:paraId="2FF7C786" w14:textId="77777777" w:rsidR="00855C23" w:rsidRDefault="00855C23" w:rsidP="001410D2">
            <w:r>
              <w:t xml:space="preserve">- Propaganda (oft Lug </w:t>
            </w:r>
            <w:r w:rsidR="00D340BA">
              <w:t>und Trug, Hochstapelei)</w:t>
            </w:r>
          </w:p>
          <w:p w14:paraId="73BED99B" w14:textId="77777777" w:rsidR="00A269D9" w:rsidRDefault="00A269D9" w:rsidP="001410D2">
            <w:r>
              <w:t xml:space="preserve">- Gewaltverbrechen werden öffentlich gemacht  </w:t>
            </w:r>
            <w:r>
              <w:sym w:font="Wingdings" w:char="F0E0"/>
            </w:r>
            <w:r>
              <w:t xml:space="preserve"> Ruhm, Aufmerksamkeit</w:t>
            </w:r>
          </w:p>
          <w:p w14:paraId="3C5C307F" w14:textId="77777777" w:rsidR="00E406F6" w:rsidRDefault="00E406F6" w:rsidP="001410D2">
            <w:r>
              <w:t>- Einschüchterung der Zivilgesellschaft</w:t>
            </w:r>
          </w:p>
          <w:p w14:paraId="40DCC065" w14:textId="77777777" w:rsidR="00747098" w:rsidRDefault="00747098" w:rsidP="001410D2">
            <w:r>
              <w:lastRenderedPageBreak/>
              <w:t>- Brutalität sorgt für Alleinstellungsmerkmal</w:t>
            </w:r>
          </w:p>
          <w:p w14:paraId="430B1700" w14:textId="77777777" w:rsidR="00D92A52" w:rsidRDefault="00D92A52" w:rsidP="001410D2">
            <w:r>
              <w:t xml:space="preserve">- </w:t>
            </w:r>
            <w:r w:rsidRPr="00D92A52">
              <w:rPr>
                <w:color w:val="FF0000"/>
              </w:rPr>
              <w:t>akzeptieren gegenwärtige Regeln nicht</w:t>
            </w:r>
            <w:r>
              <w:t xml:space="preserve"> (Grenzen, Völkerrecht…)</w:t>
            </w:r>
          </w:p>
          <w:p w14:paraId="57D75D95" w14:textId="10DFB5D8" w:rsidR="00C1306A" w:rsidRPr="001E7ECE" w:rsidRDefault="00C1306A" w:rsidP="001410D2">
            <w:r>
              <w:t>- Finanzsystem aufbauen, um sich zu finanzieren (Steuern)</w:t>
            </w:r>
          </w:p>
        </w:tc>
        <w:tc>
          <w:tcPr>
            <w:tcW w:w="2022" w:type="dxa"/>
          </w:tcPr>
          <w:p w14:paraId="7C2DF252" w14:textId="6C91794E" w:rsidR="006325C3" w:rsidRPr="001E7ECE" w:rsidRDefault="00905A83" w:rsidP="001410D2">
            <w:r>
              <w:lastRenderedPageBreak/>
              <w:t>- sun</w:t>
            </w:r>
            <w:r w:rsidR="0075338B">
              <w:t>nitische Stämme</w:t>
            </w:r>
          </w:p>
        </w:tc>
        <w:tc>
          <w:tcPr>
            <w:tcW w:w="2372" w:type="dxa"/>
          </w:tcPr>
          <w:p w14:paraId="09B621CA" w14:textId="4F3F0A6B" w:rsidR="006325C3" w:rsidRPr="001E7ECE" w:rsidRDefault="006325C3" w:rsidP="001410D2">
            <w:r>
              <w:t xml:space="preserve">- Nein, </w:t>
            </w:r>
            <w:r w:rsidR="005274FC">
              <w:t>weil</w:t>
            </w:r>
            <w:r>
              <w:t xml:space="preserve"> Terroristen</w:t>
            </w:r>
          </w:p>
        </w:tc>
        <w:tc>
          <w:tcPr>
            <w:tcW w:w="2075" w:type="dxa"/>
          </w:tcPr>
          <w:p w14:paraId="2B3AE860" w14:textId="2C28DAB2" w:rsidR="006325C3" w:rsidRDefault="00385F90" w:rsidP="001410D2">
            <w:r>
              <w:t xml:space="preserve">- Deutungshoheit über islamischen Staat in Konflikt mit Rebellenfront, IS </w:t>
            </w:r>
            <w:r w:rsidR="00FE38E3">
              <w:t xml:space="preserve">hat Namen </w:t>
            </w:r>
            <w:r>
              <w:t xml:space="preserve">allerdings </w:t>
            </w:r>
            <w:r w:rsidR="00FE38E3">
              <w:t>zuerst verwendet</w:t>
            </w:r>
          </w:p>
        </w:tc>
      </w:tr>
      <w:tr w:rsidR="00D42679" w14:paraId="6DB4D360" w14:textId="77777777" w:rsidTr="007A1B9E">
        <w:trPr>
          <w:trHeight w:val="1266"/>
          <w:jc w:val="center"/>
        </w:trPr>
        <w:tc>
          <w:tcPr>
            <w:tcW w:w="677" w:type="dxa"/>
          </w:tcPr>
          <w:p w14:paraId="00448E4B" w14:textId="77777777" w:rsidR="006325C3" w:rsidRDefault="006325C3" w:rsidP="001410D2">
            <w:r>
              <w:t>5.</w:t>
            </w:r>
          </w:p>
        </w:tc>
        <w:tc>
          <w:tcPr>
            <w:tcW w:w="1945" w:type="dxa"/>
          </w:tcPr>
          <w:p w14:paraId="61138466" w14:textId="77777777" w:rsidR="006325C3" w:rsidRDefault="006325C3" w:rsidP="001410D2">
            <w:r>
              <w:t>Die freie syrische Armee</w:t>
            </w:r>
          </w:p>
        </w:tc>
        <w:tc>
          <w:tcPr>
            <w:tcW w:w="2223" w:type="dxa"/>
          </w:tcPr>
          <w:p w14:paraId="44CB1CE4" w14:textId="77777777" w:rsidR="006325C3" w:rsidRDefault="006325C3" w:rsidP="001410D2"/>
        </w:tc>
        <w:tc>
          <w:tcPr>
            <w:tcW w:w="2223" w:type="dxa"/>
          </w:tcPr>
          <w:p w14:paraId="3F2024E7" w14:textId="77777777" w:rsidR="006325C3" w:rsidRDefault="006325C3" w:rsidP="001410D2">
            <w:r>
              <w:t>- Sturz des Regimes</w:t>
            </w:r>
          </w:p>
          <w:p w14:paraId="4F349619" w14:textId="77777777" w:rsidR="006325C3" w:rsidRDefault="006325C3" w:rsidP="001410D2">
            <w:r>
              <w:t>- Sicherung der kontrollierten Gebiete</w:t>
            </w:r>
          </w:p>
          <w:p w14:paraId="2F6F114E" w14:textId="77777777" w:rsidR="006325C3" w:rsidRDefault="006325C3" w:rsidP="001410D2">
            <w:r>
              <w:t xml:space="preserve">- militärische Selbstbehauptung gegenüber anderen Gruppen </w:t>
            </w:r>
          </w:p>
          <w:p w14:paraId="52F7971B" w14:textId="76BC1827" w:rsidR="006325C3" w:rsidRDefault="006325C3" w:rsidP="001410D2">
            <w:r>
              <w:t>- kein Streben nach islamischen Staat</w:t>
            </w:r>
            <w:r w:rsidR="00C1306A">
              <w:t xml:space="preserve"> (nicht explizit ausgesprochen)</w:t>
            </w:r>
          </w:p>
        </w:tc>
        <w:tc>
          <w:tcPr>
            <w:tcW w:w="2425" w:type="dxa"/>
          </w:tcPr>
          <w:p w14:paraId="7F6CC25E" w14:textId="77777777" w:rsidR="006325C3" w:rsidRDefault="006325C3" w:rsidP="001410D2">
            <w:r>
              <w:t xml:space="preserve">- kein politisches Programm </w:t>
            </w:r>
          </w:p>
          <w:p w14:paraId="0A698F01" w14:textId="77777777" w:rsidR="006325C3" w:rsidRDefault="006325C3" w:rsidP="001410D2">
            <w:r>
              <w:t>- Sammelbecken für Regimegegner darstellen</w:t>
            </w:r>
          </w:p>
          <w:p w14:paraId="0E9FE0C6" w14:textId="250A14F3" w:rsidR="006325C3" w:rsidRDefault="006325C3" w:rsidP="001410D2"/>
        </w:tc>
        <w:tc>
          <w:tcPr>
            <w:tcW w:w="2022" w:type="dxa"/>
          </w:tcPr>
          <w:p w14:paraId="267EC361" w14:textId="77777777" w:rsidR="006325C3" w:rsidRDefault="006325C3" w:rsidP="001410D2"/>
        </w:tc>
        <w:tc>
          <w:tcPr>
            <w:tcW w:w="2372" w:type="dxa"/>
          </w:tcPr>
          <w:p w14:paraId="3D75B228" w14:textId="77777777" w:rsidR="006325C3" w:rsidRDefault="006325C3" w:rsidP="001410D2">
            <w:r>
              <w:t>- Ja, politische Qualitäten vorhanden</w:t>
            </w:r>
          </w:p>
          <w:p w14:paraId="681A2399" w14:textId="1EBAA42E" w:rsidR="00C1306A" w:rsidRDefault="00C1306A" w:rsidP="001410D2">
            <w:r>
              <w:t xml:space="preserve">- </w:t>
            </w:r>
            <w:proofErr w:type="spellStart"/>
            <w:r>
              <w:t>unideologisch</w:t>
            </w:r>
            <w:proofErr w:type="spellEnd"/>
          </w:p>
        </w:tc>
        <w:tc>
          <w:tcPr>
            <w:tcW w:w="2075" w:type="dxa"/>
          </w:tcPr>
          <w:p w14:paraId="4DD489BC" w14:textId="77777777" w:rsidR="006325C3" w:rsidRDefault="006325C3" w:rsidP="001410D2"/>
        </w:tc>
      </w:tr>
      <w:tr w:rsidR="00D42679" w14:paraId="10880950" w14:textId="77777777" w:rsidTr="007A1B9E">
        <w:trPr>
          <w:trHeight w:val="1423"/>
          <w:jc w:val="center"/>
        </w:trPr>
        <w:tc>
          <w:tcPr>
            <w:tcW w:w="677" w:type="dxa"/>
          </w:tcPr>
          <w:p w14:paraId="4D1E0129" w14:textId="77777777" w:rsidR="006325C3" w:rsidRDefault="006325C3" w:rsidP="001410D2">
            <w:r>
              <w:t>6.</w:t>
            </w:r>
          </w:p>
        </w:tc>
        <w:tc>
          <w:tcPr>
            <w:tcW w:w="1945" w:type="dxa"/>
          </w:tcPr>
          <w:p w14:paraId="131F6255" w14:textId="37C7F9C9" w:rsidR="006325C3" w:rsidRDefault="006325C3" w:rsidP="001410D2">
            <w:r>
              <w:t>Kurdische Volksverteidigungseinheiten (PYD)</w:t>
            </w:r>
          </w:p>
        </w:tc>
        <w:tc>
          <w:tcPr>
            <w:tcW w:w="2223" w:type="dxa"/>
          </w:tcPr>
          <w:p w14:paraId="6AF0631C" w14:textId="77777777" w:rsidR="006325C3" w:rsidRDefault="00B20B03" w:rsidP="001410D2">
            <w:r>
              <w:t>- nationale, ethnische Interesse</w:t>
            </w:r>
          </w:p>
          <w:p w14:paraId="384F85D6" w14:textId="77777777" w:rsidR="00B20B03" w:rsidRDefault="00B20B03" w:rsidP="001410D2">
            <w:r>
              <w:t>- nicht Gesamtsyrische Lösung, sondern kurdische Lösung</w:t>
            </w:r>
          </w:p>
          <w:p w14:paraId="360C0197" w14:textId="728DBCCD" w:rsidR="00B20B03" w:rsidRDefault="00B20B03" w:rsidP="001410D2">
            <w:r>
              <w:t>- Partikularinteressen</w:t>
            </w:r>
          </w:p>
        </w:tc>
        <w:tc>
          <w:tcPr>
            <w:tcW w:w="2223" w:type="dxa"/>
            <w:vAlign w:val="center"/>
          </w:tcPr>
          <w:p w14:paraId="05A5C5DE" w14:textId="67AC0B49" w:rsidR="006325C3" w:rsidRDefault="00C1306A" w:rsidP="001410D2">
            <w:r>
              <w:t xml:space="preserve">- </w:t>
            </w:r>
            <w:r w:rsidR="006325C3">
              <w:t>autonome,  eigenstaatliche Struktur in Norden/Nordosten</w:t>
            </w:r>
          </w:p>
        </w:tc>
        <w:tc>
          <w:tcPr>
            <w:tcW w:w="2425" w:type="dxa"/>
          </w:tcPr>
          <w:p w14:paraId="43A4781E" w14:textId="77777777" w:rsidR="006325C3" w:rsidRPr="00B20B03" w:rsidRDefault="006325C3" w:rsidP="001410D2">
            <w:pPr>
              <w:rPr>
                <w:color w:val="FF0000"/>
              </w:rPr>
            </w:pPr>
            <w:r>
              <w:t xml:space="preserve">- </w:t>
            </w:r>
            <w:r w:rsidRPr="00B20B03">
              <w:rPr>
                <w:color w:val="FF0000"/>
              </w:rPr>
              <w:t>Errichtung eines Autonomen Herrschaftsgebiet (</w:t>
            </w:r>
            <w:proofErr w:type="spellStart"/>
            <w:r w:rsidRPr="00B20B03">
              <w:rPr>
                <w:color w:val="FF0000"/>
              </w:rPr>
              <w:t>Rojava</w:t>
            </w:r>
            <w:proofErr w:type="spellEnd"/>
            <w:r w:rsidRPr="00B20B03">
              <w:rPr>
                <w:color w:val="FF0000"/>
              </w:rPr>
              <w:t>)</w:t>
            </w:r>
          </w:p>
          <w:p w14:paraId="17A0DFA8" w14:textId="4E39D259" w:rsidR="006325C3" w:rsidRDefault="006325C3" w:rsidP="001410D2">
            <w:r>
              <w:t xml:space="preserve">- Kriegführung gegen arabisch-sunnitische und dschihadistische Gruppen (IS) zur Verteidigung von Bevölkerung und Ressourcen </w:t>
            </w:r>
          </w:p>
          <w:p w14:paraId="11B0F1D2" w14:textId="4D90337F" w:rsidR="006325C3" w:rsidRDefault="00C1306A" w:rsidP="001410D2">
            <w:r>
              <w:t>- besetzen strategisch wichtige Ziele</w:t>
            </w:r>
          </w:p>
        </w:tc>
        <w:tc>
          <w:tcPr>
            <w:tcW w:w="2022" w:type="dxa"/>
          </w:tcPr>
          <w:p w14:paraId="6EB4FEDB" w14:textId="2CAD3902" w:rsidR="006325C3" w:rsidRDefault="00B20B03" w:rsidP="001410D2">
            <w:r>
              <w:t>- anfangs Türkei</w:t>
            </w:r>
          </w:p>
          <w:p w14:paraId="0C70CAC9" w14:textId="18709ADE" w:rsidR="00B20B03" w:rsidRDefault="00B20B03" w:rsidP="001410D2">
            <w:r>
              <w:t>- verschiedene Kurdenstämme</w:t>
            </w:r>
          </w:p>
          <w:p w14:paraId="4C39CB32" w14:textId="7822EB97" w:rsidR="00B20B03" w:rsidRDefault="00B20B03" w:rsidP="001410D2"/>
        </w:tc>
        <w:tc>
          <w:tcPr>
            <w:tcW w:w="2372" w:type="dxa"/>
          </w:tcPr>
          <w:p w14:paraId="6035290F" w14:textId="77777777" w:rsidR="006325C3" w:rsidRDefault="006325C3" w:rsidP="001410D2">
            <w:r>
              <w:t>- Ja, politische Qualitäten vorhanden</w:t>
            </w:r>
          </w:p>
        </w:tc>
        <w:tc>
          <w:tcPr>
            <w:tcW w:w="2075" w:type="dxa"/>
          </w:tcPr>
          <w:p w14:paraId="0192E3D3" w14:textId="77777777" w:rsidR="006325C3" w:rsidRDefault="00B20B03" w:rsidP="001410D2">
            <w:r>
              <w:t xml:space="preserve">- anfangs von Türkei geduldet </w:t>
            </w:r>
            <w:r>
              <w:sym w:font="Wingdings" w:char="F0E0"/>
            </w:r>
            <w:r>
              <w:t xml:space="preserve"> Pufferzone vor IS</w:t>
            </w:r>
          </w:p>
          <w:p w14:paraId="727513DD" w14:textId="5B865D84" w:rsidR="00B20B03" w:rsidRDefault="00B20B03" w:rsidP="001410D2">
            <w:r>
              <w:t xml:space="preserve">- ABER: Türkei befürchtet Autonomie der Kurden                     </w:t>
            </w:r>
            <w:r>
              <w:sym w:font="Wingdings" w:char="F0E0"/>
            </w:r>
            <w:r w:rsidR="000B43F6">
              <w:t xml:space="preserve"> </w:t>
            </w:r>
            <w:r>
              <w:t>türkische Intervention gegen PYD</w:t>
            </w:r>
          </w:p>
        </w:tc>
      </w:tr>
    </w:tbl>
    <w:p w14:paraId="5403C0A8" w14:textId="4E3BCA82" w:rsidR="00B20B03" w:rsidRDefault="00B20B03" w:rsidP="00B20B03">
      <w:bookmarkStart w:id="0" w:name="_GoBack"/>
      <w:bookmarkEnd w:id="0"/>
    </w:p>
    <w:sectPr w:rsidR="00B20B03" w:rsidSect="008D3D7C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C06B3" w14:textId="77777777" w:rsidR="0081348E" w:rsidRDefault="0081348E" w:rsidP="00265C90">
      <w:pPr>
        <w:spacing w:after="0" w:line="240" w:lineRule="auto"/>
      </w:pPr>
      <w:r>
        <w:separator/>
      </w:r>
    </w:p>
  </w:endnote>
  <w:endnote w:type="continuationSeparator" w:id="0">
    <w:p w14:paraId="315FE4B7" w14:textId="77777777" w:rsidR="0081348E" w:rsidRDefault="0081348E" w:rsidP="0026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134146"/>
      <w:docPartObj>
        <w:docPartGallery w:val="Page Numbers (Bottom of Page)"/>
        <w:docPartUnique/>
      </w:docPartObj>
    </w:sdtPr>
    <w:sdtContent>
      <w:p w14:paraId="024D2945" w14:textId="246F0367" w:rsidR="000B43F6" w:rsidRDefault="000B43F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4045C9D" w14:textId="77777777" w:rsidR="000B43F6" w:rsidRDefault="000B43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97358" w14:textId="77777777" w:rsidR="0081348E" w:rsidRDefault="0081348E" w:rsidP="00265C90">
      <w:pPr>
        <w:spacing w:after="0" w:line="240" w:lineRule="auto"/>
      </w:pPr>
      <w:r>
        <w:separator/>
      </w:r>
    </w:p>
  </w:footnote>
  <w:footnote w:type="continuationSeparator" w:id="0">
    <w:p w14:paraId="1840B0A2" w14:textId="77777777" w:rsidR="0081348E" w:rsidRDefault="0081348E" w:rsidP="00265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EF0D" w14:textId="1C12B3C2" w:rsidR="00265C90" w:rsidRPr="00895D6B" w:rsidRDefault="005B7189">
    <w:pPr>
      <w:pStyle w:val="Kopfzeile"/>
      <w:rPr>
        <w:sz w:val="24"/>
      </w:rPr>
    </w:pPr>
    <w:r w:rsidRPr="00895D6B">
      <w:rPr>
        <w:sz w:val="24"/>
        <w:u w:val="single"/>
      </w:rPr>
      <w:t xml:space="preserve">Konflikt in Syrien </w:t>
    </w:r>
    <w:r w:rsidR="00722011" w:rsidRPr="00895D6B">
      <w:rPr>
        <w:sz w:val="24"/>
        <w:u w:val="single"/>
      </w:rPr>
      <w:t>–</w:t>
    </w:r>
    <w:r w:rsidRPr="00895D6B">
      <w:rPr>
        <w:sz w:val="24"/>
        <w:u w:val="single"/>
      </w:rPr>
      <w:t xml:space="preserve"> </w:t>
    </w:r>
    <w:r w:rsidR="00722011" w:rsidRPr="00895D6B">
      <w:rPr>
        <w:sz w:val="24"/>
        <w:u w:val="single"/>
      </w:rPr>
      <w:t>6 Machtblöcke und ihre jeweiligen Interessen</w:t>
    </w:r>
    <w:r w:rsidR="000B43F6">
      <w:rPr>
        <w:sz w:val="24"/>
      </w:rPr>
      <w:tab/>
    </w:r>
    <w:r w:rsidR="000B43F6">
      <w:rPr>
        <w:sz w:val="24"/>
      </w:rPr>
      <w:tab/>
    </w:r>
    <w:r w:rsidR="000B43F6">
      <w:rPr>
        <w:sz w:val="24"/>
      </w:rPr>
      <w:tab/>
    </w:r>
    <w:r w:rsidR="000B43F6">
      <w:rPr>
        <w:sz w:val="24"/>
      </w:rPr>
      <w:tab/>
    </w:r>
    <w:r w:rsidR="000B43F6">
      <w:rPr>
        <w:sz w:val="24"/>
      </w:rPr>
      <w:tab/>
    </w:r>
    <w:r w:rsidR="000B43F6">
      <w:rPr>
        <w:sz w:val="24"/>
      </w:rPr>
      <w:tab/>
    </w:r>
    <w:r w:rsidR="000B43F6">
      <w:rPr>
        <w:sz w:val="24"/>
      </w:rPr>
      <w:tab/>
      <w:t xml:space="preserve">        07</w:t>
    </w:r>
    <w:r w:rsidR="00722011" w:rsidRPr="00895D6B">
      <w:rPr>
        <w:sz w:val="24"/>
      </w:rPr>
      <w:t>.11.2018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13C"/>
    <w:multiLevelType w:val="hybridMultilevel"/>
    <w:tmpl w:val="46581EDA"/>
    <w:lvl w:ilvl="0" w:tplc="1730D0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2631D"/>
    <w:multiLevelType w:val="hybridMultilevel"/>
    <w:tmpl w:val="5A68C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7C"/>
    <w:rsid w:val="00080FFF"/>
    <w:rsid w:val="000B43F6"/>
    <w:rsid w:val="001410D2"/>
    <w:rsid w:val="001E5620"/>
    <w:rsid w:val="001E7ECE"/>
    <w:rsid w:val="00265C90"/>
    <w:rsid w:val="002E0D4D"/>
    <w:rsid w:val="002F7F92"/>
    <w:rsid w:val="00311C05"/>
    <w:rsid w:val="003336BE"/>
    <w:rsid w:val="00372EE6"/>
    <w:rsid w:val="00385F90"/>
    <w:rsid w:val="00393878"/>
    <w:rsid w:val="00421893"/>
    <w:rsid w:val="00440032"/>
    <w:rsid w:val="004A4F5B"/>
    <w:rsid w:val="004D24AC"/>
    <w:rsid w:val="004E7E8C"/>
    <w:rsid w:val="005133A9"/>
    <w:rsid w:val="00515297"/>
    <w:rsid w:val="005274FC"/>
    <w:rsid w:val="0054193A"/>
    <w:rsid w:val="00577AAB"/>
    <w:rsid w:val="005B7189"/>
    <w:rsid w:val="0062114F"/>
    <w:rsid w:val="00625217"/>
    <w:rsid w:val="006325C3"/>
    <w:rsid w:val="006A48A8"/>
    <w:rsid w:val="006D5EE4"/>
    <w:rsid w:val="00704491"/>
    <w:rsid w:val="00705C92"/>
    <w:rsid w:val="007163D5"/>
    <w:rsid w:val="00717353"/>
    <w:rsid w:val="00722011"/>
    <w:rsid w:val="00747098"/>
    <w:rsid w:val="0075338B"/>
    <w:rsid w:val="00771597"/>
    <w:rsid w:val="007A1B9E"/>
    <w:rsid w:val="007A719A"/>
    <w:rsid w:val="00812562"/>
    <w:rsid w:val="0081348E"/>
    <w:rsid w:val="008467DD"/>
    <w:rsid w:val="00855C23"/>
    <w:rsid w:val="00895D6B"/>
    <w:rsid w:val="008A76B9"/>
    <w:rsid w:val="008B2089"/>
    <w:rsid w:val="008D3D7C"/>
    <w:rsid w:val="00905A83"/>
    <w:rsid w:val="00913BCD"/>
    <w:rsid w:val="009F083A"/>
    <w:rsid w:val="00A269D9"/>
    <w:rsid w:val="00A343E9"/>
    <w:rsid w:val="00A50A0E"/>
    <w:rsid w:val="00A768CD"/>
    <w:rsid w:val="00A83613"/>
    <w:rsid w:val="00B20B03"/>
    <w:rsid w:val="00B445A1"/>
    <w:rsid w:val="00BB4758"/>
    <w:rsid w:val="00C1306A"/>
    <w:rsid w:val="00C36852"/>
    <w:rsid w:val="00C90B21"/>
    <w:rsid w:val="00CF2BB3"/>
    <w:rsid w:val="00D0713F"/>
    <w:rsid w:val="00D340BA"/>
    <w:rsid w:val="00D42679"/>
    <w:rsid w:val="00D76FB0"/>
    <w:rsid w:val="00D92620"/>
    <w:rsid w:val="00D92A52"/>
    <w:rsid w:val="00E406F6"/>
    <w:rsid w:val="00E45A5B"/>
    <w:rsid w:val="00F334F5"/>
    <w:rsid w:val="00F50BEF"/>
    <w:rsid w:val="00FB5444"/>
    <w:rsid w:val="00FC6A26"/>
    <w:rsid w:val="00FD1345"/>
    <w:rsid w:val="00FE38E3"/>
    <w:rsid w:val="00F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CD2A"/>
  <w15:chartTrackingRefBased/>
  <w15:docId w15:val="{AAF4BC2B-41C2-4194-B6FD-0F61280D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18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5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C90"/>
  </w:style>
  <w:style w:type="paragraph" w:styleId="Fuzeile">
    <w:name w:val="footer"/>
    <w:basedOn w:val="Standard"/>
    <w:link w:val="FuzeileZchn"/>
    <w:uiPriority w:val="99"/>
    <w:unhideWhenUsed/>
    <w:rsid w:val="00265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5BC06-D899-4C2F-A90F-31B6DCE0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14B0FC4D.dotm</Template>
  <TotalTime>0</TotalTime>
  <Pages>4</Pages>
  <Words>590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IServ</dc:creator>
  <cp:keywords/>
  <dc:description/>
  <cp:lastModifiedBy>IServ</cp:lastModifiedBy>
  <cp:revision>63</cp:revision>
  <dcterms:created xsi:type="dcterms:W3CDTF">2018-11-01T16:36:00Z</dcterms:created>
  <dcterms:modified xsi:type="dcterms:W3CDTF">2018-11-07T09:48:00Z</dcterms:modified>
</cp:coreProperties>
</file>